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F8" w:rsidRDefault="00D255F2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</w:pPr>
      <w:r>
        <w:rPr>
          <w:rFonts w:ascii="Calibri Light" w:eastAsia="Didot" w:hAnsi="Calibri Light" w:cs="Didot"/>
          <w:noProof/>
          <w:color w:val="000000"/>
          <w:kern w:val="0"/>
          <w:lang w:eastAsia="it-IT" w:bidi="ar-SA"/>
        </w:rPr>
        <w:drawing>
          <wp:inline distT="0" distB="0" distL="0" distR="0">
            <wp:extent cx="1294920" cy="779040"/>
            <wp:effectExtent l="0" t="0" r="480" b="0"/>
            <wp:docPr id="1" name="Immagine 0" descr="Logo_Kitson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920" cy="77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124A8" w:rsidRDefault="005124A8">
      <w:pPr>
        <w:jc w:val="center"/>
        <w:rPr>
          <w:rFonts w:ascii="Calibri Light" w:hAnsi="Calibri Light"/>
          <w:b/>
          <w:bCs/>
          <w:color w:val="2A6099"/>
          <w:sz w:val="28"/>
          <w:szCs w:val="28"/>
        </w:rPr>
      </w:pPr>
    </w:p>
    <w:p w:rsidR="005124A8" w:rsidRPr="005124A8" w:rsidRDefault="005124A8" w:rsidP="005124A8">
      <w:pPr>
        <w:pStyle w:val="Citazioneintensa"/>
        <w:ind w:left="426" w:right="566"/>
        <w:rPr>
          <w:rStyle w:val="Riferimentodelicato"/>
          <w:rFonts w:ascii="Arial Narrow" w:hAnsi="Arial Narrow"/>
          <w:b/>
          <w:i w:val="0"/>
          <w:color w:val="4472C4" w:themeColor="accent1"/>
          <w:szCs w:val="24"/>
        </w:rPr>
      </w:pPr>
      <w:r w:rsidRPr="005124A8">
        <w:rPr>
          <w:rStyle w:val="Riferimentodelicato"/>
          <w:rFonts w:ascii="Arial Narrow" w:hAnsi="Arial Narrow"/>
          <w:b/>
          <w:i w:val="0"/>
          <w:color w:val="4472C4" w:themeColor="accent1"/>
          <w:szCs w:val="24"/>
        </w:rPr>
        <w:t>CASA CUSENI, MUSEO DELLE BELLE ARTI E DEL GRAND TOUR DELLA CITTÀ DI TAORMINA</w:t>
      </w:r>
    </w:p>
    <w:p w:rsidR="009125F8" w:rsidRDefault="009125F8">
      <w:pPr>
        <w:jc w:val="center"/>
        <w:rPr>
          <w:rFonts w:ascii="Calibri Light" w:hAnsi="Calibri Light"/>
          <w:b/>
          <w:bCs/>
          <w:color w:val="2A6099"/>
          <w:sz w:val="28"/>
          <w:szCs w:val="28"/>
        </w:rPr>
      </w:pPr>
    </w:p>
    <w:p w:rsidR="009125F8" w:rsidRPr="005124A8" w:rsidRDefault="00D255F2" w:rsidP="005124A8">
      <w:pPr>
        <w:pStyle w:val="Textbody"/>
        <w:rPr>
          <w:rFonts w:ascii="Calibri Light" w:hAnsi="Calibri Light"/>
          <w:b/>
          <w:bCs/>
          <w:color w:val="2A6099"/>
        </w:rPr>
      </w:pPr>
      <w:r w:rsidRPr="005124A8">
        <w:rPr>
          <w:rFonts w:ascii="Calibri Light" w:hAnsi="Calibri Light"/>
          <w:b/>
          <w:bCs/>
          <w:color w:val="2A6099"/>
        </w:rPr>
        <w:t xml:space="preserve"> MODULO DI RECLAMO</w:t>
      </w:r>
    </w:p>
    <w:p w:rsidR="009125F8" w:rsidRDefault="005124A8">
      <w:pPr>
        <w:pStyle w:val="Textbody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Presentato da</w:t>
      </w:r>
      <w:r w:rsidR="00D255F2">
        <w:rPr>
          <w:rFonts w:ascii="Calibri Light" w:hAnsi="Calibri Light"/>
          <w:sz w:val="22"/>
          <w:szCs w:val="22"/>
        </w:rPr>
        <w:t>:</w:t>
      </w:r>
    </w:p>
    <w:p w:rsidR="009125F8" w:rsidRDefault="005124A8">
      <w:pPr>
        <w:pStyle w:val="Textbody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Cognome</w:t>
      </w:r>
    </w:p>
    <w:p w:rsidR="009125F8" w:rsidRDefault="005124A8">
      <w:pPr>
        <w:pStyle w:val="Textbody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Nome  </w:t>
      </w:r>
    </w:p>
    <w:p w:rsidR="009125F8" w:rsidRDefault="005124A8">
      <w:pPr>
        <w:pStyle w:val="Textbody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Nato/a</w:t>
      </w:r>
    </w:p>
    <w:p w:rsidR="009125F8" w:rsidRDefault="005124A8">
      <w:pPr>
        <w:pStyle w:val="Textbody"/>
        <w:jc w:val="both"/>
        <w:rPr>
          <w:rFonts w:ascii="Calibri Light" w:hAnsi="Calibri Light"/>
          <w:sz w:val="22"/>
          <w:szCs w:val="22"/>
        </w:rPr>
      </w:pPr>
      <w:proofErr w:type="spellStart"/>
      <w:r>
        <w:rPr>
          <w:rFonts w:ascii="Calibri Light" w:hAnsi="Calibri Light"/>
          <w:sz w:val="22"/>
          <w:szCs w:val="22"/>
        </w:rPr>
        <w:t>Prov</w:t>
      </w:r>
      <w:proofErr w:type="spellEnd"/>
      <w:r>
        <w:rPr>
          <w:rFonts w:ascii="Calibri Light" w:hAnsi="Calibri Light"/>
          <w:sz w:val="22"/>
          <w:szCs w:val="22"/>
        </w:rPr>
        <w:t>.</w:t>
      </w:r>
    </w:p>
    <w:p w:rsidR="005124A8" w:rsidRDefault="005124A8">
      <w:pPr>
        <w:pStyle w:val="Textbody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Il</w:t>
      </w:r>
      <w:bookmarkStart w:id="0" w:name="_GoBack"/>
      <w:bookmarkEnd w:id="0"/>
    </w:p>
    <w:p w:rsidR="009125F8" w:rsidRDefault="005124A8">
      <w:pPr>
        <w:pStyle w:val="Textbody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Residente</w:t>
      </w:r>
    </w:p>
    <w:p w:rsidR="009125F8" w:rsidRDefault="005124A8">
      <w:pPr>
        <w:pStyle w:val="Textbody"/>
        <w:jc w:val="both"/>
        <w:rPr>
          <w:rFonts w:ascii="Calibri Light" w:hAnsi="Calibri Light"/>
          <w:sz w:val="22"/>
          <w:szCs w:val="22"/>
        </w:rPr>
      </w:pPr>
      <w:proofErr w:type="spellStart"/>
      <w:r>
        <w:rPr>
          <w:rFonts w:ascii="Calibri Light" w:hAnsi="Calibri Light"/>
          <w:sz w:val="22"/>
          <w:szCs w:val="22"/>
        </w:rPr>
        <w:t>Prov</w:t>
      </w:r>
      <w:proofErr w:type="spellEnd"/>
      <w:r>
        <w:rPr>
          <w:rFonts w:ascii="Calibri Light" w:hAnsi="Calibri Light"/>
          <w:sz w:val="22"/>
          <w:szCs w:val="22"/>
        </w:rPr>
        <w:t>.</w:t>
      </w:r>
    </w:p>
    <w:p w:rsidR="009125F8" w:rsidRDefault="005124A8">
      <w:pPr>
        <w:pStyle w:val="Textbody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Via</w:t>
      </w:r>
    </w:p>
    <w:p w:rsidR="009125F8" w:rsidRDefault="005124A8">
      <w:pPr>
        <w:pStyle w:val="Textbody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Cap Tel./Cell.  Email</w:t>
      </w:r>
    </w:p>
    <w:p w:rsidR="009125F8" w:rsidRPr="005124A8" w:rsidRDefault="00D255F2">
      <w:pPr>
        <w:pStyle w:val="Textbody"/>
        <w:jc w:val="both"/>
        <w:rPr>
          <w:rFonts w:ascii="Calibri Light" w:hAnsi="Calibri Light"/>
          <w:b/>
          <w:sz w:val="22"/>
          <w:szCs w:val="22"/>
        </w:rPr>
      </w:pPr>
      <w:r w:rsidRPr="005124A8">
        <w:rPr>
          <w:rFonts w:ascii="Calibri Light" w:hAnsi="Calibri Light"/>
          <w:b/>
          <w:sz w:val="22"/>
          <w:szCs w:val="22"/>
        </w:rPr>
        <w:t>OGGETTO DEL RECLAMO</w:t>
      </w:r>
    </w:p>
    <w:p w:rsidR="009125F8" w:rsidRDefault="00D255F2">
      <w:pPr>
        <w:pStyle w:val="Textbody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______________________________________________________________________________ ______________________________________________________________________________</w:t>
      </w:r>
    </w:p>
    <w:p w:rsidR="009125F8" w:rsidRPr="005124A8" w:rsidRDefault="00D255F2">
      <w:pPr>
        <w:pStyle w:val="Textbody"/>
        <w:jc w:val="both"/>
        <w:rPr>
          <w:rFonts w:ascii="Calibri Light" w:hAnsi="Calibri Light"/>
          <w:b/>
          <w:sz w:val="22"/>
          <w:szCs w:val="22"/>
        </w:rPr>
      </w:pPr>
      <w:r w:rsidRPr="005124A8">
        <w:rPr>
          <w:rFonts w:ascii="Calibri Light" w:hAnsi="Calibri Light"/>
          <w:b/>
          <w:sz w:val="22"/>
          <w:szCs w:val="22"/>
        </w:rPr>
        <w:t>MOTIVO DEL RECLAMO</w:t>
      </w:r>
    </w:p>
    <w:p w:rsidR="009125F8" w:rsidRDefault="00D255F2">
      <w:pPr>
        <w:pStyle w:val="Textbody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______________________________________________________________________________</w:t>
      </w:r>
      <w:r>
        <w:rPr>
          <w:rFonts w:ascii="Calibri Light" w:hAnsi="Calibri Light"/>
          <w:sz w:val="22"/>
          <w:szCs w:val="22"/>
        </w:rPr>
        <w:t xml:space="preserve"> ______________________________________________________________________________ ______________________________________________________________________________ ______________________________________________________________________________ __________________</w:t>
      </w:r>
      <w:r>
        <w:rPr>
          <w:rFonts w:ascii="Calibri Light" w:hAnsi="Calibri Light"/>
          <w:sz w:val="22"/>
          <w:szCs w:val="22"/>
        </w:rPr>
        <w:t>____________________________________________________________ ______________________________________________________________________________</w:t>
      </w:r>
    </w:p>
    <w:p w:rsidR="009125F8" w:rsidRDefault="00D255F2">
      <w:pPr>
        <w:pStyle w:val="Textbody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Si informa, ai sensi dell'art. 13 del </w:t>
      </w:r>
      <w:proofErr w:type="spellStart"/>
      <w:r>
        <w:rPr>
          <w:rFonts w:ascii="Calibri Light" w:hAnsi="Calibri Light"/>
          <w:sz w:val="22"/>
          <w:szCs w:val="22"/>
        </w:rPr>
        <w:t>D.Lgs.</w:t>
      </w:r>
      <w:proofErr w:type="spellEnd"/>
      <w:r>
        <w:rPr>
          <w:rFonts w:ascii="Calibri Light" w:hAnsi="Calibri Light"/>
          <w:sz w:val="22"/>
          <w:szCs w:val="22"/>
        </w:rPr>
        <w:t xml:space="preserve"> 30/06/2003 n. 196, che i dati personali verranno trattati ed utilizzat</w:t>
      </w:r>
      <w:r>
        <w:rPr>
          <w:rFonts w:ascii="Calibri Light" w:hAnsi="Calibri Light"/>
          <w:sz w:val="22"/>
          <w:szCs w:val="22"/>
        </w:rPr>
        <w:t>i esclusivamente al fine di dare risposta al presente reclamo e per fornire informazioni relative a eventi culturali organizzati da questo istituto.</w:t>
      </w:r>
    </w:p>
    <w:p w:rsidR="009125F8" w:rsidRDefault="009125F8">
      <w:pPr>
        <w:pStyle w:val="Textbody"/>
        <w:jc w:val="both"/>
        <w:rPr>
          <w:rFonts w:ascii="Calibri Light" w:hAnsi="Calibri Light"/>
          <w:sz w:val="22"/>
          <w:szCs w:val="22"/>
        </w:rPr>
      </w:pPr>
    </w:p>
    <w:p w:rsidR="009125F8" w:rsidRDefault="00D255F2">
      <w:pPr>
        <w:pStyle w:val="Textbody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DATA _______________ FIRMA ________________________</w:t>
      </w:r>
    </w:p>
    <w:p w:rsidR="009125F8" w:rsidRPr="005124A8" w:rsidRDefault="00D255F2">
      <w:pPr>
        <w:pStyle w:val="Textbody"/>
        <w:jc w:val="both"/>
        <w:rPr>
          <w:rFonts w:ascii="Calibri Light" w:hAnsi="Calibri Light"/>
          <w:b/>
          <w:sz w:val="22"/>
          <w:szCs w:val="22"/>
        </w:rPr>
      </w:pPr>
      <w:r w:rsidRPr="005124A8">
        <w:rPr>
          <w:rFonts w:ascii="Calibri Light" w:hAnsi="Calibri Light"/>
          <w:b/>
          <w:sz w:val="22"/>
          <w:szCs w:val="22"/>
        </w:rPr>
        <w:t xml:space="preserve">Al presente reclamo verrà data risposta entro 30 </w:t>
      </w:r>
      <w:r w:rsidRPr="005124A8">
        <w:rPr>
          <w:rFonts w:ascii="Calibri Light" w:hAnsi="Calibri Light"/>
          <w:b/>
          <w:sz w:val="22"/>
          <w:szCs w:val="22"/>
        </w:rPr>
        <w:t>giorni</w:t>
      </w:r>
    </w:p>
    <w:p w:rsidR="009125F8" w:rsidRDefault="00D255F2">
      <w:pPr>
        <w:pStyle w:val="Textbody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sectPr w:rsidR="009125F8">
      <w:footerReference w:type="default" r:id="rId8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5F2" w:rsidRDefault="00D255F2">
      <w:r>
        <w:separator/>
      </w:r>
    </w:p>
  </w:endnote>
  <w:endnote w:type="continuationSeparator" w:id="0">
    <w:p w:rsidR="00D255F2" w:rsidRDefault="00D2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 Helvetica, sans-serif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2"/>
    <w:family w:val="auto"/>
    <w:pitch w:val="default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9"/>
      <w:gridCol w:w="8639"/>
    </w:tblGrid>
    <w:tr w:rsidR="001F4A68">
      <w:tblPrEx>
        <w:tblCellMar>
          <w:top w:w="0" w:type="dxa"/>
          <w:bottom w:w="0" w:type="dxa"/>
        </w:tblCellMar>
      </w:tblPrEx>
      <w:tc>
        <w:tcPr>
          <w:tcW w:w="999" w:type="dxa"/>
          <w:tcBorders>
            <w:top w:val="single" w:sz="18" w:space="0" w:color="808080"/>
            <w:right w:val="single" w:sz="1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1F4A68" w:rsidRDefault="00D255F2">
          <w:pPr>
            <w:pStyle w:val="Pidipagina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>
            <w:rPr>
              <w:b/>
              <w:color w:val="4F81BD"/>
              <w:sz w:val="32"/>
              <w:szCs w:val="32"/>
            </w:rPr>
            <w:t>1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639" w:type="dxa"/>
          <w:tcBorders>
            <w:top w:val="single" w:sz="18" w:space="0" w:color="808080"/>
            <w:left w:val="single" w:sz="1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124A8" w:rsidRDefault="005124A8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</w:p>
        <w:p w:rsidR="001F4A68" w:rsidRDefault="00D255F2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>Fondazione Robert Hawthorn Kitson_ Casa Cuseni_ Taormina</w:t>
          </w:r>
        </w:p>
        <w:p w:rsidR="001F4A68" w:rsidRDefault="00D255F2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>Via Leonardo da Vinci nr 5. 98039 Taormina. Tel. 0942 558111</w:t>
          </w:r>
        </w:p>
        <w:p w:rsidR="001F4A68" w:rsidRDefault="00D255F2">
          <w:pPr>
            <w:jc w:val="both"/>
            <w:rPr>
              <w:rFonts w:ascii="Garamond" w:hAnsi="Garamond"/>
              <w:sz w:val="20"/>
              <w:szCs w:val="20"/>
            </w:rPr>
          </w:pPr>
        </w:p>
        <w:p w:rsidR="001F4A68" w:rsidRDefault="00D255F2">
          <w:pPr>
            <w:pStyle w:val="Pidipagina"/>
          </w:pPr>
        </w:p>
      </w:tc>
    </w:tr>
  </w:tbl>
  <w:p w:rsidR="001F4A68" w:rsidRDefault="00D255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5F2" w:rsidRDefault="00D255F2">
      <w:r>
        <w:rPr>
          <w:color w:val="000000"/>
        </w:rPr>
        <w:separator/>
      </w:r>
    </w:p>
  </w:footnote>
  <w:footnote w:type="continuationSeparator" w:id="0">
    <w:p w:rsidR="00D255F2" w:rsidRDefault="00D2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56B"/>
    <w:multiLevelType w:val="multilevel"/>
    <w:tmpl w:val="416C49A0"/>
    <w:styleLink w:val="WWNum9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05123EFB"/>
    <w:multiLevelType w:val="multilevel"/>
    <w:tmpl w:val="C192A5B0"/>
    <w:styleLink w:val="WWNum8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" w15:restartNumberingAfterBreak="0">
    <w:nsid w:val="10C16047"/>
    <w:multiLevelType w:val="multilevel"/>
    <w:tmpl w:val="98DA915A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" w15:restartNumberingAfterBreak="0">
    <w:nsid w:val="198E1414"/>
    <w:multiLevelType w:val="multilevel"/>
    <w:tmpl w:val="153CF368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" w15:restartNumberingAfterBreak="0">
    <w:nsid w:val="32A8102D"/>
    <w:multiLevelType w:val="multilevel"/>
    <w:tmpl w:val="96DE59B0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48BF7A67"/>
    <w:multiLevelType w:val="multilevel"/>
    <w:tmpl w:val="33F009CC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6" w15:restartNumberingAfterBreak="0">
    <w:nsid w:val="4E0C6452"/>
    <w:multiLevelType w:val="multilevel"/>
    <w:tmpl w:val="D7DCC982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7" w15:restartNumberingAfterBreak="0">
    <w:nsid w:val="56A966AF"/>
    <w:multiLevelType w:val="multilevel"/>
    <w:tmpl w:val="4E4299A0"/>
    <w:styleLink w:val="WWNum7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8" w15:restartNumberingAfterBreak="0">
    <w:nsid w:val="6EDC35ED"/>
    <w:multiLevelType w:val="multilevel"/>
    <w:tmpl w:val="070EE514"/>
    <w:styleLink w:val="WWNum6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581" w:hanging="360"/>
      </w:pPr>
    </w:lvl>
    <w:lvl w:ilvl="2">
      <w:start w:val="1"/>
      <w:numFmt w:val="lowerRoman"/>
      <w:lvlText w:val="%1.%2.%3"/>
      <w:lvlJc w:val="right"/>
      <w:pPr>
        <w:ind w:left="2301" w:hanging="180"/>
      </w:pPr>
    </w:lvl>
    <w:lvl w:ilvl="3">
      <w:start w:val="1"/>
      <w:numFmt w:val="decimal"/>
      <w:lvlText w:val="%1.%2.%3.%4"/>
      <w:lvlJc w:val="left"/>
      <w:pPr>
        <w:ind w:left="3021" w:hanging="360"/>
      </w:pPr>
    </w:lvl>
    <w:lvl w:ilvl="4">
      <w:start w:val="1"/>
      <w:numFmt w:val="lowerLetter"/>
      <w:lvlText w:val="%1.%2.%3.%4.%5"/>
      <w:lvlJc w:val="left"/>
      <w:pPr>
        <w:ind w:left="3741" w:hanging="360"/>
      </w:pPr>
    </w:lvl>
    <w:lvl w:ilvl="5">
      <w:start w:val="1"/>
      <w:numFmt w:val="lowerRoman"/>
      <w:lvlText w:val="%1.%2.%3.%4.%5.%6"/>
      <w:lvlJc w:val="right"/>
      <w:pPr>
        <w:ind w:left="4461" w:hanging="180"/>
      </w:pPr>
    </w:lvl>
    <w:lvl w:ilvl="6">
      <w:start w:val="1"/>
      <w:numFmt w:val="decimal"/>
      <w:lvlText w:val="%1.%2.%3.%4.%5.%6.%7"/>
      <w:lvlJc w:val="left"/>
      <w:pPr>
        <w:ind w:left="5181" w:hanging="360"/>
      </w:pPr>
    </w:lvl>
    <w:lvl w:ilvl="7">
      <w:start w:val="1"/>
      <w:numFmt w:val="lowerLetter"/>
      <w:lvlText w:val="%1.%2.%3.%4.%5.%6.%7.%8"/>
      <w:lvlJc w:val="left"/>
      <w:pPr>
        <w:ind w:left="5901" w:hanging="360"/>
      </w:pPr>
    </w:lvl>
    <w:lvl w:ilvl="8">
      <w:start w:val="1"/>
      <w:numFmt w:val="lowerRoman"/>
      <w:lvlText w:val="%1.%2.%3.%4.%5.%6.%7.%8.%9"/>
      <w:lvlJc w:val="right"/>
      <w:pPr>
        <w:ind w:left="6621" w:hanging="180"/>
      </w:pPr>
    </w:lvl>
  </w:abstractNum>
  <w:abstractNum w:abstractNumId="9" w15:restartNumberingAfterBreak="0">
    <w:nsid w:val="7F401D7F"/>
    <w:multiLevelType w:val="multilevel"/>
    <w:tmpl w:val="A5705BDE"/>
    <w:styleLink w:val="WWNum10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25F8"/>
    <w:rsid w:val="001A66A0"/>
    <w:rsid w:val="005124A8"/>
    <w:rsid w:val="009125F8"/>
    <w:rsid w:val="00D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33BB08"/>
  <w15:docId w15:val="{51D54BB9-2D40-C241-A4C6-D1CCF6E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E74B5"/>
      <w:sz w:val="32"/>
      <w:szCs w:val="29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, Helvetica, sans-serif" w:hAnsi="Arial" w:cs="Arial, Helvetica, sans-serif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rPr>
      <w:rFonts w:ascii="Tahoma" w:eastAsia="Tahoma" w:hAnsi="Tahoma" w:cs="Mangal"/>
      <w:sz w:val="16"/>
      <w:szCs w:val="14"/>
    </w:r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idipagina">
    <w:name w:val="foot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spacing w:before="100" w:after="100"/>
    </w:pPr>
    <w:rPr>
      <w:rFonts w:eastAsia="Times New Roman" w:cs="Times New Roman"/>
      <w:lang w:eastAsia="it-IT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Mangal"/>
      <w:color w:val="2E74B5"/>
      <w:sz w:val="32"/>
      <w:szCs w:val="29"/>
    </w:rPr>
  </w:style>
  <w:style w:type="character" w:customStyle="1" w:styleId="color14">
    <w:name w:val="color_14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Mangal"/>
      <w:b/>
      <w:bCs/>
      <w:color w:val="4F81BD"/>
      <w:szCs w:val="21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24A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124A8"/>
    <w:rPr>
      <w:rFonts w:cs="Mangal"/>
      <w:i/>
      <w:iCs/>
      <w:color w:val="4472C4" w:themeColor="accent1"/>
      <w:szCs w:val="21"/>
    </w:rPr>
  </w:style>
  <w:style w:type="character" w:styleId="Riferimentodelicato">
    <w:name w:val="Subtle Reference"/>
    <w:basedOn w:val="Carpredefinitoparagrafo"/>
    <w:uiPriority w:val="31"/>
    <w:qFormat/>
    <w:rsid w:val="005124A8"/>
    <w:rPr>
      <w:smallCaps/>
      <w:color w:val="5A5A5A" w:themeColor="text1" w:themeTint="A5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Num5">
    <w:name w:val="WWNum5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Num9">
    <w:name w:val="WWNum9"/>
    <w:basedOn w:val="Nessunelenco"/>
    <w:pPr>
      <w:numPr>
        <w:numId w:val="6"/>
      </w:numPr>
    </w:pPr>
  </w:style>
  <w:style w:type="numbering" w:customStyle="1" w:styleId="WWNum10">
    <w:name w:val="WWNum10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6">
    <w:name w:val="WWNum6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Archivio%20Ospedale/Downloads/Relazione%20anno%202020,%20Bilancio%20anno%202020,%20Bilancio%20di%20previsione%20anno%202021%20e%20piano%20strategico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cuseni</dc:creator>
  <cp:lastModifiedBy>Microsoft Office User</cp:lastModifiedBy>
  <cp:revision>2</cp:revision>
  <cp:lastPrinted>2022-11-18T14:53:00Z</cp:lastPrinted>
  <dcterms:created xsi:type="dcterms:W3CDTF">2023-07-01T08:05:00Z</dcterms:created>
  <dcterms:modified xsi:type="dcterms:W3CDTF">2023-07-01T08:05:00Z</dcterms:modified>
</cp:coreProperties>
</file>